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08" w:rsidRPr="00CD0508" w:rsidRDefault="00CD0508" w:rsidP="00CD0508">
      <w:pPr>
        <w:pStyle w:val="pnormal"/>
        <w:rPr>
          <w:color w:val="C00000"/>
        </w:rPr>
      </w:pPr>
      <w:r w:rsidRPr="00CD0508">
        <w:rPr>
          <w:color w:val="C00000"/>
        </w:rPr>
        <w:t xml:space="preserve">Osnovna šola Stopiče, podružnica </w:t>
      </w:r>
      <w:r w:rsidRPr="00B405CA">
        <w:rPr>
          <w:b/>
          <w:color w:val="C00000"/>
        </w:rPr>
        <w:t>PODGRAD</w:t>
      </w:r>
    </w:p>
    <w:p w:rsidR="00CD0508" w:rsidRDefault="00CD0508" w:rsidP="00CD0508">
      <w:pPr>
        <w:pStyle w:val="pnormal"/>
      </w:pPr>
    </w:p>
    <w:p w:rsidR="00CD0508" w:rsidRDefault="00CD0508" w:rsidP="00CD0508">
      <w:pPr>
        <w:pStyle w:val="pnaslov"/>
      </w:pPr>
      <w:r>
        <w:rPr>
          <w:rStyle w:val="fnaslov"/>
        </w:rPr>
        <w:t>IZBOR UČBENIKOV IN DELOVNIH ZVEZKOV 2022-23</w:t>
      </w:r>
    </w:p>
    <w:p w:rsidR="00CD0508" w:rsidRDefault="00CD0508" w:rsidP="00CD0508">
      <w:pPr>
        <w:pStyle w:val="pnormal"/>
      </w:pPr>
    </w:p>
    <w:p w:rsidR="00CD0508" w:rsidRDefault="00CD0508" w:rsidP="00CD0508">
      <w:pPr>
        <w:pStyle w:val="pnormal"/>
      </w:pPr>
    </w:p>
    <w:p w:rsidR="00CD0508" w:rsidRDefault="00CD0508" w:rsidP="00CD050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9"/>
        <w:gridCol w:w="2849"/>
      </w:tblGrid>
      <w:tr w:rsidR="00CD0508" w:rsidTr="00BC54A6">
        <w:tc>
          <w:tcPr>
            <w:tcW w:w="6749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2849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Matematika</w:t>
            </w:r>
          </w:p>
        </w:tc>
      </w:tr>
      <w:tr w:rsidR="00CD0508" w:rsidTr="00BC54A6">
        <w:tc>
          <w:tcPr>
            <w:tcW w:w="6749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S. Osterman, B. Stare: RAČUNANJE JE IGRA 1, delovni zvezek, 2 dela, založba ANTUS, količina: 1, EAN: 3830017145411</w:t>
            </w:r>
          </w:p>
        </w:tc>
        <w:tc>
          <w:tcPr>
            <w:tcW w:w="2849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Matematika</w:t>
            </w:r>
          </w:p>
        </w:tc>
      </w:tr>
    </w:tbl>
    <w:p w:rsidR="00CD0508" w:rsidRDefault="00CD0508" w:rsidP="00CD0508">
      <w:pPr>
        <w:pStyle w:val="pnormal"/>
      </w:pPr>
    </w:p>
    <w:p w:rsidR="00B405CA" w:rsidRDefault="00B405CA" w:rsidP="00CD0508">
      <w:pPr>
        <w:pStyle w:val="pnormal"/>
      </w:pPr>
    </w:p>
    <w:p w:rsidR="00B405CA" w:rsidRDefault="00B405CA" w:rsidP="00CD0508">
      <w:pPr>
        <w:pStyle w:val="pnormal"/>
      </w:pPr>
    </w:p>
    <w:p w:rsidR="00CD0508" w:rsidRDefault="00CD0508" w:rsidP="00CD0508">
      <w:pPr>
        <w:pStyle w:val="pnormal"/>
      </w:pPr>
    </w:p>
    <w:p w:rsidR="00CD0508" w:rsidRDefault="00CD0508" w:rsidP="00CD050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6"/>
        <w:gridCol w:w="2852"/>
      </w:tblGrid>
      <w:tr w:rsidR="00CD0508" w:rsidTr="00BC54A6">
        <w:tc>
          <w:tcPr>
            <w:tcW w:w="6746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2852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Matematika</w:t>
            </w:r>
          </w:p>
        </w:tc>
      </w:tr>
      <w:tr w:rsidR="00CD0508" w:rsidTr="00BC54A6">
        <w:tc>
          <w:tcPr>
            <w:tcW w:w="6746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S. Osterman: RAČUNANJE JE IGRA 2, delovni zvezek, 2 dela, založba ANTUS, količina: 1, EAN: 3830017145428</w:t>
            </w:r>
          </w:p>
        </w:tc>
        <w:tc>
          <w:tcPr>
            <w:tcW w:w="2852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Matematika</w:t>
            </w:r>
          </w:p>
        </w:tc>
      </w:tr>
      <w:tr w:rsidR="00CD0508" w:rsidTr="00BC54A6">
        <w:tc>
          <w:tcPr>
            <w:tcW w:w="6746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852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Slovenščina</w:t>
            </w:r>
          </w:p>
        </w:tc>
      </w:tr>
    </w:tbl>
    <w:p w:rsidR="00CD0508" w:rsidRDefault="00CD0508" w:rsidP="00CD0508">
      <w:pPr>
        <w:pStyle w:val="pnormal"/>
      </w:pPr>
    </w:p>
    <w:p w:rsidR="00CD0508" w:rsidRDefault="00CD0508" w:rsidP="00CD0508">
      <w:pPr>
        <w:pStyle w:val="pnormal"/>
      </w:pPr>
    </w:p>
    <w:p w:rsidR="00B405CA" w:rsidRDefault="00B405CA" w:rsidP="00CD0508">
      <w:pPr>
        <w:pStyle w:val="pnormal"/>
      </w:pPr>
    </w:p>
    <w:p w:rsidR="00B405CA" w:rsidRDefault="00B405CA" w:rsidP="00CD0508">
      <w:pPr>
        <w:pStyle w:val="pnormal"/>
      </w:pPr>
    </w:p>
    <w:p w:rsidR="00CD0508" w:rsidRDefault="00CD0508" w:rsidP="00CD050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61"/>
        <w:gridCol w:w="2837"/>
      </w:tblGrid>
      <w:tr w:rsidR="00CD0508" w:rsidTr="00B405CA">
        <w:tc>
          <w:tcPr>
            <w:tcW w:w="6761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 +  ZNAM VEČ - LILI IN BINE 3, medpredmetno zasnovana zbirka nalog   EAN: 3831075927087  (cena posameznega izvoda 8,9 €), založba ROKUS-KLETT, količina: 1, EAN: 3830064628561</w:t>
            </w:r>
          </w:p>
        </w:tc>
        <w:tc>
          <w:tcPr>
            <w:tcW w:w="2837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Učni kompleti Kopija-nova</w:t>
            </w:r>
          </w:p>
        </w:tc>
      </w:tr>
      <w:tr w:rsidR="00CB6C01" w:rsidTr="00B405CA">
        <w:tc>
          <w:tcPr>
            <w:tcW w:w="6761" w:type="dxa"/>
            <w:tcBorders>
              <w:top w:val="single" w:sz="6" w:space="0" w:color="AAAAAA"/>
              <w:bottom w:val="single" w:sz="6" w:space="0" w:color="AAAAAA"/>
            </w:tcBorders>
          </w:tcPr>
          <w:p w:rsidR="00CB6C01" w:rsidRDefault="00CB6C01" w:rsidP="000E04D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837" w:type="dxa"/>
            <w:tcBorders>
              <w:top w:val="single" w:sz="6" w:space="0" w:color="AAAAAA"/>
              <w:bottom w:val="single" w:sz="6" w:space="0" w:color="AAAAAA"/>
            </w:tcBorders>
          </w:tcPr>
          <w:p w:rsidR="00CB6C01" w:rsidRDefault="00CB6C01" w:rsidP="000E04DB">
            <w:pPr>
              <w:pStyle w:val="pnormal"/>
            </w:pPr>
          </w:p>
        </w:tc>
      </w:tr>
      <w:tr w:rsidR="00B405CA" w:rsidTr="00B405CA">
        <w:tc>
          <w:tcPr>
            <w:tcW w:w="6761" w:type="dxa"/>
            <w:hideMark/>
          </w:tcPr>
          <w:p w:rsidR="00B405CA" w:rsidRDefault="00B405CA">
            <w:pPr>
              <w:pStyle w:val="pnormal"/>
            </w:pPr>
          </w:p>
        </w:tc>
        <w:tc>
          <w:tcPr>
            <w:tcW w:w="2837" w:type="dxa"/>
            <w:hideMark/>
          </w:tcPr>
          <w:p w:rsidR="00B405CA" w:rsidRDefault="00B405CA">
            <w:pPr>
              <w:pStyle w:val="pnormal"/>
            </w:pPr>
            <w:r>
              <w:t>Slovenščina</w:t>
            </w:r>
          </w:p>
        </w:tc>
      </w:tr>
    </w:tbl>
    <w:p w:rsidR="00CD0508" w:rsidRDefault="00B405CA" w:rsidP="00CD0508">
      <w:pPr>
        <w:pStyle w:val="pnormal"/>
      </w:pPr>
      <w:r>
        <w:br w:type="page"/>
      </w:r>
      <w:bookmarkStart w:id="0" w:name="_GoBack"/>
      <w:bookmarkEnd w:id="0"/>
    </w:p>
    <w:p w:rsidR="00CD0508" w:rsidRDefault="00CD0508" w:rsidP="00CD0508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2"/>
        <w:gridCol w:w="2856"/>
      </w:tblGrid>
      <w:tr w:rsidR="00CD0508" w:rsidTr="00BC54A6">
        <w:tc>
          <w:tcPr>
            <w:tcW w:w="6742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rPr>
                <w:b/>
              </w:rPr>
              <w:t>NOVO</w:t>
            </w:r>
          </w:p>
          <w:p w:rsidR="00CD0508" w:rsidRDefault="00CD0508" w:rsidP="000E04DB">
            <w:pPr>
              <w:pStyle w:val="pnormal"/>
            </w:pPr>
            <w:r>
              <w:t>Več avtorjev: PLANET RADOVEDNIH PET 4, KOMPLET B - samostojni delovni zvezki, za slovenščino, matematiko in družbo, založba ROKUS-KLETT, količina: 1, EAN: 3831075932043</w:t>
            </w:r>
          </w:p>
        </w:tc>
        <w:tc>
          <w:tcPr>
            <w:tcW w:w="2856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CD0508" w:rsidTr="00BC54A6">
        <w:tc>
          <w:tcPr>
            <w:tcW w:w="6742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A. Dežman, S. Osterman: RAČUNANJE JE IGRA 4, delovni zvezek, založba ANTUS, količina: 1, EAN: 3830017145442</w:t>
            </w:r>
          </w:p>
        </w:tc>
        <w:tc>
          <w:tcPr>
            <w:tcW w:w="2856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Matematika</w:t>
            </w:r>
          </w:p>
        </w:tc>
      </w:tr>
      <w:tr w:rsidR="00CD0508" w:rsidTr="00BC54A6">
        <w:tc>
          <w:tcPr>
            <w:tcW w:w="6742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2856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Angleščina</w:t>
            </w:r>
          </w:p>
        </w:tc>
      </w:tr>
      <w:tr w:rsidR="00CD0508" w:rsidTr="00BC54A6">
        <w:tc>
          <w:tcPr>
            <w:tcW w:w="6742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učbenik za slovenščino, založba ROKUS-KLETT, količina: 1, EAN: 9789612713379</w:t>
            </w:r>
          </w:p>
        </w:tc>
        <w:tc>
          <w:tcPr>
            <w:tcW w:w="2856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Slovenščina</w:t>
            </w:r>
          </w:p>
        </w:tc>
      </w:tr>
      <w:tr w:rsidR="00CD0508" w:rsidTr="00BC54A6">
        <w:tc>
          <w:tcPr>
            <w:tcW w:w="6742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2856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Slovenščina</w:t>
            </w:r>
          </w:p>
        </w:tc>
      </w:tr>
      <w:tr w:rsidR="00CD0508" w:rsidTr="00BC54A6">
        <w:tc>
          <w:tcPr>
            <w:tcW w:w="6742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2856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Angleščina</w:t>
            </w:r>
          </w:p>
        </w:tc>
      </w:tr>
      <w:tr w:rsidR="00CD0508" w:rsidTr="00BC54A6">
        <w:tc>
          <w:tcPr>
            <w:tcW w:w="6742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2856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Družba</w:t>
            </w:r>
          </w:p>
        </w:tc>
      </w:tr>
      <w:tr w:rsidR="00CD0508" w:rsidTr="00BC54A6">
        <w:tc>
          <w:tcPr>
            <w:tcW w:w="6742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2856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Naravoslovje in tehnika</w:t>
            </w:r>
          </w:p>
        </w:tc>
      </w:tr>
    </w:tbl>
    <w:p w:rsidR="00B405CA" w:rsidRDefault="00B405CA" w:rsidP="00CD0508">
      <w:pPr>
        <w:pStyle w:val="pnormal"/>
      </w:pPr>
      <w:r>
        <w:br w:type="page"/>
      </w:r>
    </w:p>
    <w:p w:rsidR="00CD0508" w:rsidRDefault="00CD0508" w:rsidP="00CD0508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741"/>
        <w:gridCol w:w="2857"/>
      </w:tblGrid>
      <w:tr w:rsidR="00CD0508" w:rsidTr="00B405CA">
        <w:tc>
          <w:tcPr>
            <w:tcW w:w="6741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Več avtorjev: RADOVEDNIH PET 5,  KOMPLET B  - samostojni delovni zvezki, za slovenščino, matematiko in družbo s kodo, založba ROKUS-KLETT, količina: 1, EAN: 3831075928404</w:t>
            </w:r>
          </w:p>
        </w:tc>
        <w:tc>
          <w:tcPr>
            <w:tcW w:w="2857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CD0508" w:rsidTr="00B405CA">
        <w:tc>
          <w:tcPr>
            <w:tcW w:w="6741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A. Dežman, S. Osterman: RAČUNANJE JE IGRA 5, delovni zvezek, založba ANTUS, količina: 1, EAN: 3830017145459</w:t>
            </w:r>
          </w:p>
        </w:tc>
        <w:tc>
          <w:tcPr>
            <w:tcW w:w="2857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Matematika</w:t>
            </w:r>
          </w:p>
        </w:tc>
      </w:tr>
      <w:tr w:rsidR="00CD0508" w:rsidTr="00B405CA">
        <w:tc>
          <w:tcPr>
            <w:tcW w:w="6741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2857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Angleščina</w:t>
            </w:r>
          </w:p>
        </w:tc>
      </w:tr>
      <w:tr w:rsidR="00CD0508" w:rsidTr="00B405CA">
        <w:tc>
          <w:tcPr>
            <w:tcW w:w="6741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slovenščino, založba ROKUS-KLETT, količina: 1, EAN: 9789612716868</w:t>
            </w:r>
          </w:p>
        </w:tc>
        <w:tc>
          <w:tcPr>
            <w:tcW w:w="2857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Slovenščina</w:t>
            </w:r>
          </w:p>
        </w:tc>
      </w:tr>
      <w:tr w:rsidR="00CD0508" w:rsidTr="00B405CA">
        <w:tc>
          <w:tcPr>
            <w:tcW w:w="6741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2857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Slovenščina</w:t>
            </w:r>
          </w:p>
        </w:tc>
      </w:tr>
      <w:tr w:rsidR="00CD0508" w:rsidTr="00B405CA">
        <w:tc>
          <w:tcPr>
            <w:tcW w:w="6741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</w:tc>
        <w:tc>
          <w:tcPr>
            <w:tcW w:w="2857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Angleščina</w:t>
            </w:r>
          </w:p>
        </w:tc>
      </w:tr>
      <w:tr w:rsidR="00CD0508" w:rsidTr="00B405CA">
        <w:tc>
          <w:tcPr>
            <w:tcW w:w="6741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2857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Družba</w:t>
            </w:r>
          </w:p>
        </w:tc>
      </w:tr>
      <w:tr w:rsidR="00CD0508" w:rsidTr="00B405CA">
        <w:tc>
          <w:tcPr>
            <w:tcW w:w="6741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2857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Naravoslovje in tehnika</w:t>
            </w:r>
          </w:p>
        </w:tc>
      </w:tr>
      <w:tr w:rsidR="00CD0508" w:rsidTr="00B405CA">
        <w:tc>
          <w:tcPr>
            <w:tcW w:w="6741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S. Knaflič, A. Štucin: : GOSPODINJSTVO ZA VSAK DAN 5, učbenik, založba ROKUS-KLETT, količina: 1, EAN: 9789612920142</w:t>
            </w:r>
          </w:p>
        </w:tc>
        <w:tc>
          <w:tcPr>
            <w:tcW w:w="2857" w:type="dxa"/>
            <w:tcBorders>
              <w:top w:val="single" w:sz="6" w:space="0" w:color="AAAAAA"/>
              <w:bottom w:val="single" w:sz="6" w:space="0" w:color="AAAAAA"/>
            </w:tcBorders>
          </w:tcPr>
          <w:p w:rsidR="00CD0508" w:rsidRDefault="00CD0508" w:rsidP="000E04DB">
            <w:pPr>
              <w:pStyle w:val="pnormal"/>
            </w:pPr>
            <w:r>
              <w:t>Gospodinjstvo</w:t>
            </w:r>
          </w:p>
        </w:tc>
      </w:tr>
    </w:tbl>
    <w:p w:rsidR="00CD0508" w:rsidRDefault="00CD0508" w:rsidP="00CD0508"/>
    <w:p w:rsidR="00CD0508" w:rsidRDefault="00CD0508" w:rsidP="00B873E4">
      <w:pPr>
        <w:rPr>
          <w:rFonts w:ascii="Arial" w:hAnsi="Arial" w:cs="Arial"/>
          <w:sz w:val="20"/>
          <w:szCs w:val="20"/>
        </w:rPr>
      </w:pPr>
    </w:p>
    <w:p w:rsidR="00B405CA" w:rsidRDefault="00B405CA" w:rsidP="00B873E4">
      <w:pPr>
        <w:rPr>
          <w:rFonts w:ascii="Arial" w:hAnsi="Arial" w:cs="Arial"/>
          <w:sz w:val="20"/>
          <w:szCs w:val="20"/>
        </w:rPr>
      </w:pPr>
    </w:p>
    <w:p w:rsidR="00B405CA" w:rsidRDefault="00B405CA" w:rsidP="00B873E4">
      <w:pPr>
        <w:rPr>
          <w:rFonts w:ascii="Arial" w:hAnsi="Arial" w:cs="Arial"/>
          <w:sz w:val="20"/>
          <w:szCs w:val="20"/>
        </w:rPr>
      </w:pPr>
    </w:p>
    <w:p w:rsidR="00B405CA" w:rsidRDefault="00B405CA" w:rsidP="00B873E4">
      <w:pPr>
        <w:rPr>
          <w:rFonts w:ascii="Arial" w:hAnsi="Arial" w:cs="Arial"/>
          <w:sz w:val="20"/>
          <w:szCs w:val="20"/>
        </w:rPr>
      </w:pPr>
    </w:p>
    <w:p w:rsidR="00CD0508" w:rsidRDefault="00CD0508" w:rsidP="00B873E4">
      <w:pPr>
        <w:rPr>
          <w:rFonts w:ascii="Arial" w:hAnsi="Arial" w:cs="Arial"/>
          <w:sz w:val="20"/>
          <w:szCs w:val="20"/>
        </w:rPr>
      </w:pPr>
    </w:p>
    <w:p w:rsidR="00E02AFC" w:rsidRDefault="00CD0508" w:rsidP="00B87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Stopiče, 1. 6. 2022</w:t>
      </w:r>
    </w:p>
    <w:p w:rsidR="00CD0508" w:rsidRDefault="00CD0508" w:rsidP="00CD050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ravnateljica: mag. Mateja Andrejčič</w:t>
      </w:r>
    </w:p>
    <w:p w:rsidR="00CD0508" w:rsidRDefault="00CD0508" w:rsidP="00B873E4">
      <w:pPr>
        <w:rPr>
          <w:rFonts w:ascii="Arial" w:hAnsi="Arial" w:cs="Arial"/>
          <w:sz w:val="20"/>
          <w:szCs w:val="20"/>
        </w:rPr>
      </w:pPr>
    </w:p>
    <w:p w:rsidR="00CD0508" w:rsidRPr="00CD0508" w:rsidRDefault="00CD0508" w:rsidP="00CD0508">
      <w:pPr>
        <w:jc w:val="right"/>
        <w:rPr>
          <w:rFonts w:ascii="Arial" w:hAnsi="Arial" w:cs="Arial"/>
          <w:sz w:val="20"/>
          <w:szCs w:val="20"/>
        </w:rPr>
      </w:pPr>
    </w:p>
    <w:sectPr w:rsidR="00CD0508" w:rsidRPr="00CD0508" w:rsidSect="005F3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649" w:rsidRDefault="00102649">
      <w:r>
        <w:separator/>
      </w:r>
    </w:p>
  </w:endnote>
  <w:endnote w:type="continuationSeparator" w:id="0">
    <w:p w:rsidR="00102649" w:rsidRDefault="0010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649" w:rsidRDefault="00102649">
      <w:r>
        <w:separator/>
      </w:r>
    </w:p>
  </w:footnote>
  <w:footnote w:type="continuationSeparator" w:id="0">
    <w:p w:rsidR="00102649" w:rsidRDefault="0010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276" w:rsidRDefault="00F6127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Layout w:type="fixed"/>
      <w:tblLook w:val="01E0" w:firstRow="1" w:lastRow="1" w:firstColumn="1" w:lastColumn="1" w:noHBand="0" w:noVBand="0"/>
    </w:tblPr>
    <w:tblGrid>
      <w:gridCol w:w="3119"/>
      <w:gridCol w:w="3544"/>
      <w:gridCol w:w="3260"/>
    </w:tblGrid>
    <w:tr w:rsidR="00616524" w:rsidRPr="00521B1F" w:rsidTr="005110C0">
      <w:trPr>
        <w:trHeight w:val="1134"/>
      </w:trPr>
      <w:tc>
        <w:tcPr>
          <w:tcW w:w="3119" w:type="dxa"/>
          <w:vAlign w:val="center"/>
        </w:tcPr>
        <w:p w:rsidR="00616524" w:rsidRPr="00521B1F" w:rsidRDefault="00287899" w:rsidP="00F447E2">
          <w:pPr>
            <w:pStyle w:val="Glava"/>
            <w:rPr>
              <w:sz w:val="18"/>
            </w:rPr>
          </w:pPr>
          <w:r w:rsidRPr="00616524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ADE6A15" wp14:editId="6198764D">
                <wp:simplePos x="0" y="0"/>
                <wp:positionH relativeFrom="margin">
                  <wp:posOffset>1207770</wp:posOffset>
                </wp:positionH>
                <wp:positionV relativeFrom="margin">
                  <wp:posOffset>162560</wp:posOffset>
                </wp:positionV>
                <wp:extent cx="640715" cy="719455"/>
                <wp:effectExtent l="0" t="0" r="6985" b="4445"/>
                <wp:wrapSquare wrapText="bothSides"/>
                <wp:docPr id="5" name="Slika 5" descr="D:\Downloads\Cert znak SIQ KzP-0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Cert znak SIQ KzP-04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</w:rPr>
            <w:drawing>
              <wp:anchor distT="0" distB="0" distL="114300" distR="114300" simplePos="0" relativeHeight="251662336" behindDoc="0" locked="0" layoutInCell="1" allowOverlap="1" wp14:anchorId="7367C2A3" wp14:editId="6EA2E491">
                <wp:simplePos x="0" y="0"/>
                <wp:positionH relativeFrom="margin">
                  <wp:posOffset>-31115</wp:posOffset>
                </wp:positionH>
                <wp:positionV relativeFrom="margin">
                  <wp:posOffset>170180</wp:posOffset>
                </wp:positionV>
                <wp:extent cx="1000760" cy="719455"/>
                <wp:effectExtent l="0" t="0" r="8890" b="4445"/>
                <wp:wrapSquare wrapText="bothSides"/>
                <wp:docPr id="1" name="Slika 1" descr="logotip_stop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logotip_stopi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616524" w:rsidRDefault="00616524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</w:p>
        <w:p w:rsidR="00D939CE" w:rsidRDefault="00D939CE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</w:p>
        <w:p w:rsidR="00616524" w:rsidRPr="00F8154B" w:rsidRDefault="00616524" w:rsidP="005F3B87">
          <w:pPr>
            <w:pStyle w:val="Glava"/>
            <w:jc w:val="center"/>
            <w:rPr>
              <w:rFonts w:asciiTheme="minorHAnsi" w:hAnsiTheme="minorHAnsi" w:cs="Tahoma"/>
              <w:caps/>
              <w:sz w:val="22"/>
              <w:szCs w:val="22"/>
            </w:rPr>
          </w:pPr>
          <w:r w:rsidRPr="00F8154B">
            <w:rPr>
              <w:rFonts w:asciiTheme="minorHAnsi" w:hAnsiTheme="minorHAnsi" w:cs="Tahoma"/>
              <w:caps/>
              <w:sz w:val="22"/>
              <w:szCs w:val="22"/>
            </w:rPr>
            <w:t>Osnovna šola Stopiče</w:t>
          </w:r>
        </w:p>
        <w:p w:rsidR="00616524" w:rsidRPr="00616524" w:rsidRDefault="00616524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  <w:r w:rsidRPr="00616524">
            <w:rPr>
              <w:rFonts w:asciiTheme="minorHAnsi" w:hAnsiTheme="minorHAnsi" w:cs="Tahoma"/>
              <w:sz w:val="22"/>
              <w:szCs w:val="22"/>
            </w:rPr>
            <w:t>Stopiče 37, 8322 Stopiče</w:t>
          </w:r>
        </w:p>
        <w:p w:rsidR="00616524" w:rsidRPr="00F8154B" w:rsidRDefault="00616524" w:rsidP="005F3B87">
          <w:pPr>
            <w:pStyle w:val="Glava"/>
            <w:jc w:val="center"/>
            <w:rPr>
              <w:rFonts w:asciiTheme="minorHAnsi" w:hAnsiTheme="minorHAnsi" w:cs="Tahoma"/>
              <w:sz w:val="20"/>
              <w:szCs w:val="22"/>
            </w:rPr>
          </w:pPr>
          <w:r w:rsidRPr="00F8154B">
            <w:rPr>
              <w:rFonts w:asciiTheme="minorHAnsi" w:hAnsiTheme="minorHAnsi" w:cs="Tahoma"/>
              <w:sz w:val="20"/>
              <w:szCs w:val="22"/>
            </w:rPr>
            <w:t>tel.: 07/30 80 900, faks: 07/30 80 913</w:t>
          </w:r>
        </w:p>
        <w:p w:rsidR="00616524" w:rsidRPr="00F8154B" w:rsidRDefault="00F61276" w:rsidP="005F3B87">
          <w:pPr>
            <w:pStyle w:val="Glava"/>
            <w:jc w:val="center"/>
            <w:rPr>
              <w:rFonts w:asciiTheme="minorHAnsi" w:hAnsiTheme="minorHAnsi" w:cs="Tahoma"/>
              <w:sz w:val="20"/>
              <w:szCs w:val="22"/>
            </w:rPr>
          </w:pPr>
          <w:r>
            <w:rPr>
              <w:rFonts w:asciiTheme="minorHAnsi" w:hAnsiTheme="minorHAnsi" w:cs="Tahoma"/>
              <w:sz w:val="20"/>
              <w:szCs w:val="22"/>
            </w:rPr>
            <w:t>e-</w:t>
          </w:r>
          <w:r w:rsidR="00616524" w:rsidRPr="00F8154B">
            <w:rPr>
              <w:rFonts w:asciiTheme="minorHAnsi" w:hAnsiTheme="minorHAnsi" w:cs="Tahoma"/>
              <w:sz w:val="20"/>
              <w:szCs w:val="22"/>
            </w:rPr>
            <w:t xml:space="preserve">naslov: </w:t>
          </w:r>
          <w:r w:rsidR="00F8154B" w:rsidRPr="00F8154B">
            <w:rPr>
              <w:rFonts w:asciiTheme="minorHAnsi" w:hAnsiTheme="minorHAnsi" w:cs="Tahoma"/>
              <w:sz w:val="20"/>
              <w:szCs w:val="22"/>
            </w:rPr>
            <w:t>info@osstopice.si</w:t>
          </w:r>
        </w:p>
        <w:p w:rsidR="00616524" w:rsidRPr="00616524" w:rsidRDefault="00616524" w:rsidP="00687D58">
          <w:pPr>
            <w:pStyle w:val="Glava"/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:rsidR="00616524" w:rsidRPr="00521B1F" w:rsidRDefault="00197BE3" w:rsidP="00197BE3">
          <w:pPr>
            <w:pStyle w:val="Glava"/>
            <w:jc w:val="center"/>
            <w:rPr>
              <w:sz w:val="18"/>
            </w:rPr>
          </w:pPr>
          <w:r>
            <w:rPr>
              <w:rFonts w:ascii="Tahoma" w:hAnsi="Tahoma" w:cs="Tahoma"/>
              <w:noProof/>
              <w:szCs w:val="36"/>
            </w:rPr>
            <w:drawing>
              <wp:anchor distT="0" distB="0" distL="114300" distR="114300" simplePos="0" relativeHeight="251652096" behindDoc="0" locked="0" layoutInCell="1" allowOverlap="1" wp14:anchorId="43DA77B2" wp14:editId="2F2ECF37">
                <wp:simplePos x="0" y="0"/>
                <wp:positionH relativeFrom="column">
                  <wp:posOffset>255905</wp:posOffset>
                </wp:positionH>
                <wp:positionV relativeFrom="paragraph">
                  <wp:posOffset>-28575</wp:posOffset>
                </wp:positionV>
                <wp:extent cx="722630" cy="539750"/>
                <wp:effectExtent l="0" t="0" r="1270" b="0"/>
                <wp:wrapNone/>
                <wp:docPr id="3" name="Slika 3" descr="D:\Documents and Settings\Tatjana MARESIČ\Desktop\ekosola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 descr="D:\Documents and Settings\Tatjana MARESIČ\Desktop\ekosolaImag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</w:rPr>
            <w:drawing>
              <wp:anchor distT="0" distB="0" distL="114300" distR="114300" simplePos="0" relativeHeight="251657216" behindDoc="0" locked="0" layoutInCell="1" allowOverlap="1" wp14:anchorId="31D04BDF" wp14:editId="1EFB6A27">
                <wp:simplePos x="0" y="0"/>
                <wp:positionH relativeFrom="column">
                  <wp:posOffset>5080</wp:posOffset>
                </wp:positionH>
                <wp:positionV relativeFrom="paragraph">
                  <wp:posOffset>559435</wp:posOffset>
                </wp:positionV>
                <wp:extent cx="1877060" cy="323850"/>
                <wp:effectExtent l="0" t="0" r="889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06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</w:t>
          </w:r>
          <w:r>
            <w:object w:dxaOrig="839" w:dyaOrig="8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95pt;height:41.95pt;mso-position-vertical:absolute" fillcolor="window">
                <v:imagedata r:id="rId5" o:title=""/>
              </v:shape>
              <o:OLEObject Type="Embed" ProgID="CorelDRAW.Graphic.6" ShapeID="_x0000_i1025" DrawAspect="Content" ObjectID="_1716873174" r:id="rId6"/>
            </w:object>
          </w:r>
          <w:r w:rsidR="00616524">
            <w:br w:type="textWrapping" w:clear="all"/>
          </w:r>
        </w:p>
      </w:tc>
    </w:tr>
  </w:tbl>
  <w:p w:rsidR="00DC1782" w:rsidRPr="00521B1F" w:rsidRDefault="00DC1782">
    <w:pPr>
      <w:pStyle w:val="Glava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EB"/>
    <w:rsid w:val="0001666E"/>
    <w:rsid w:val="000C039B"/>
    <w:rsid w:val="00102649"/>
    <w:rsid w:val="00177B21"/>
    <w:rsid w:val="001928E3"/>
    <w:rsid w:val="00194090"/>
    <w:rsid w:val="00197BE3"/>
    <w:rsid w:val="001C073F"/>
    <w:rsid w:val="001D68FA"/>
    <w:rsid w:val="001F69CD"/>
    <w:rsid w:val="00233AF4"/>
    <w:rsid w:val="00287899"/>
    <w:rsid w:val="002C2F49"/>
    <w:rsid w:val="0035567B"/>
    <w:rsid w:val="0036156A"/>
    <w:rsid w:val="003E0A6E"/>
    <w:rsid w:val="00487E64"/>
    <w:rsid w:val="004D089F"/>
    <w:rsid w:val="004D0BBE"/>
    <w:rsid w:val="00506298"/>
    <w:rsid w:val="005110C0"/>
    <w:rsid w:val="00521B1F"/>
    <w:rsid w:val="00545681"/>
    <w:rsid w:val="00555A71"/>
    <w:rsid w:val="00577B6A"/>
    <w:rsid w:val="005B701F"/>
    <w:rsid w:val="005C14A6"/>
    <w:rsid w:val="005F3B87"/>
    <w:rsid w:val="00616524"/>
    <w:rsid w:val="006277EB"/>
    <w:rsid w:val="00687D58"/>
    <w:rsid w:val="007102A0"/>
    <w:rsid w:val="0073700F"/>
    <w:rsid w:val="008E27D1"/>
    <w:rsid w:val="009B72ED"/>
    <w:rsid w:val="009C6906"/>
    <w:rsid w:val="00A06415"/>
    <w:rsid w:val="00A56F31"/>
    <w:rsid w:val="00A8770D"/>
    <w:rsid w:val="00AB6F16"/>
    <w:rsid w:val="00B405CA"/>
    <w:rsid w:val="00B40BB6"/>
    <w:rsid w:val="00B873E4"/>
    <w:rsid w:val="00BC54A6"/>
    <w:rsid w:val="00C043F4"/>
    <w:rsid w:val="00C7515B"/>
    <w:rsid w:val="00CB6C01"/>
    <w:rsid w:val="00CD0508"/>
    <w:rsid w:val="00CF6F7F"/>
    <w:rsid w:val="00D2725A"/>
    <w:rsid w:val="00D939CE"/>
    <w:rsid w:val="00DC1782"/>
    <w:rsid w:val="00DD4C12"/>
    <w:rsid w:val="00DE3B52"/>
    <w:rsid w:val="00E02AFC"/>
    <w:rsid w:val="00EC1F84"/>
    <w:rsid w:val="00F02023"/>
    <w:rsid w:val="00F447E2"/>
    <w:rsid w:val="00F51815"/>
    <w:rsid w:val="00F61276"/>
    <w:rsid w:val="00F8154B"/>
    <w:rsid w:val="00F979A2"/>
    <w:rsid w:val="00FA3C08"/>
    <w:rsid w:val="00FD1A77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8DDF1"/>
  <w15:docId w15:val="{1FFEB51C-277E-42B5-86C3-C575C42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1F69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F69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AB6F16"/>
    <w:rPr>
      <w:color w:val="0000FF" w:themeColor="hyperlink"/>
      <w:u w:val="single"/>
    </w:rPr>
  </w:style>
  <w:style w:type="character" w:customStyle="1" w:styleId="fnaslov">
    <w:name w:val="f_naslov"/>
    <w:rsid w:val="00E02AFC"/>
    <w:rPr>
      <w:b/>
      <w:sz w:val="28"/>
      <w:szCs w:val="28"/>
    </w:rPr>
  </w:style>
  <w:style w:type="paragraph" w:customStyle="1" w:styleId="pnaslov">
    <w:name w:val="p_naslov"/>
    <w:basedOn w:val="Navaden"/>
    <w:rsid w:val="00E02AFC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E02AFC"/>
    <w:rPr>
      <w:b/>
      <w:sz w:val="24"/>
      <w:szCs w:val="24"/>
    </w:rPr>
  </w:style>
  <w:style w:type="paragraph" w:customStyle="1" w:styleId="ppodnaslov">
    <w:name w:val="p_podnaslov"/>
    <w:basedOn w:val="Navaden"/>
    <w:rsid w:val="00E02AFC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E02AFC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E02AFC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grad1\AppData\Local\Temp\dopis_2016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226E0A-1C11-4B0A-8273-2BA1031A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dopis_2016</Template>
  <TotalTime>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Podgrad1</dc:creator>
  <cp:lastModifiedBy>Jelka Močnik</cp:lastModifiedBy>
  <cp:revision>5</cp:revision>
  <cp:lastPrinted>2016-05-09T06:05:00Z</cp:lastPrinted>
  <dcterms:created xsi:type="dcterms:W3CDTF">2022-06-07T08:09:00Z</dcterms:created>
  <dcterms:modified xsi:type="dcterms:W3CDTF">2022-06-16T06:26:00Z</dcterms:modified>
</cp:coreProperties>
</file>