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AFC" w:rsidRPr="00BC0F6E" w:rsidRDefault="00BC0F6E" w:rsidP="00E02AFC">
      <w:pPr>
        <w:pStyle w:val="pnormal"/>
        <w:rPr>
          <w:color w:val="C00000"/>
        </w:rPr>
      </w:pPr>
      <w:r w:rsidRPr="00BC0F6E">
        <w:rPr>
          <w:color w:val="C00000"/>
        </w:rPr>
        <w:t>matična šola STOPIČE</w:t>
      </w:r>
    </w:p>
    <w:p w:rsidR="00E02AFC" w:rsidRDefault="00E02AFC" w:rsidP="00E02AFC">
      <w:pPr>
        <w:pStyle w:val="pnormal"/>
      </w:pPr>
    </w:p>
    <w:p w:rsidR="00E02AFC" w:rsidRDefault="00E02AFC" w:rsidP="00E02AFC">
      <w:pPr>
        <w:pStyle w:val="pnaslov"/>
      </w:pPr>
      <w:r>
        <w:rPr>
          <w:rStyle w:val="fnaslov"/>
        </w:rPr>
        <w:t>IZBOR UČBENIKOV IN DELOVNIH ZVEZKOV</w:t>
      </w:r>
      <w:r w:rsidR="008A2781">
        <w:rPr>
          <w:rStyle w:val="fnaslov"/>
        </w:rPr>
        <w:t xml:space="preserve"> 2022-23</w:t>
      </w: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6"/>
        <w:gridCol w:w="2852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Več avtorjev: LILI IN BINE: NOVI PRIJATELJI 1, samostojni delovni zvezek za slovenščino s kodo in prilogami, založba ROKUS-KLETT, količina: 1, EAN: 9789612719371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Slovenščina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Več avtorjev: LILI IN BINE: NOVI PRIJATELJI 1, samostojni delovni zvezek za matematiko s kodo in prilogami, založba ROKUS-KLETT, količina: 1,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Matematika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6"/>
        <w:gridCol w:w="2852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Več avtorjev: LILI IN BINE: NOVI PRIJATELJI 2, samostojni delovni zvezek za slovenščino s kodo in prilogami, 2 dela, založba ROKUS-KLETT, količina: 1, EAN: 9789612920203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Slovenščina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Matematika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Slovenščina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6"/>
        <w:gridCol w:w="2852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škatli, založba ROKUS-KLETT, količina: 1, EAN: 3831075931206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Slovenščina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BC0F6E" w:rsidRDefault="00BC0F6E" w:rsidP="00E02AFC">
      <w:pPr>
        <w:pStyle w:val="pnormal"/>
      </w:pPr>
    </w:p>
    <w:p w:rsidR="00BC0F6E" w:rsidRDefault="00BC0F6E" w:rsidP="00E02AFC">
      <w:pPr>
        <w:pStyle w:val="pnormal"/>
      </w:pPr>
      <w:bookmarkStart w:id="0" w:name="_GoBack"/>
      <w:bookmarkEnd w:id="0"/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2"/>
        <w:gridCol w:w="2856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Več avtorjev: RADOVEDNIH PET 4,  KOMPLET A - samostojni delovni zvezki, za slovenščino, matematiko in naravoslovje in tehniko + koda, založba ROKUS-KLETT, količina: 1, EAN: 3831075928350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A. Dežman, S. Osterman: RAČUNANJE JE IGRA 4, delovni zvezek, založba ANTUS, količina: 1, EAN: 3830017145442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Matematika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Angleščina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Slovenščina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Angleščina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Družba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Naravoslovje in tehnika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Glasbena umetnost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1"/>
        <w:gridCol w:w="2857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Več avtorjev: RADOVEDNIH PET 5,  KOMPLET A  - samostojni delovni zvezki, za slovenščino, matematiko in naravoslovje in tehniko s kodo, založba ROKUS-KLETT, količina: 1, EAN: 3831075928398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A. Dežman, S. Osterman: RAČUNANJE JE IGRA 5, delovni zvezek, založba ANTUS, količina: 1, EAN: 3830017145459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Matematika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Angleščina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Slovenščina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Angleščina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Družba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Naravoslovje in tehnika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S. Knaflič, A. Štucin: : GOSPODINJSTVO ZA VSAK DAN 5, učbenik, založba ROKUS-KLETT, količina: 1, EAN: 9789612920142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Gospodinjstvo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količina: 1,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Glasbena umetnost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5"/>
        <w:gridCol w:w="2853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slovenščino, založba ROKUS-KLETT, količina: 1, EAN: 9789612718466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Slovenščina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Matematika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2, 4. IZDAJA, učbenik za angleščino, založba MKT, količina: 1, EAN: 9780194764568 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Angleščina   </w:t>
            </w:r>
            <w:r w:rsidRPr="004C607A">
              <w:rPr>
                <w:color w:val="C00000"/>
              </w:rPr>
              <w:t>KUPIJO STARŠI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delovni zvezek za angleščino, založba MKT, količina: 1, EAN: 9780194765015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Angleščina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količina: 1, EAN: 9789612716561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Geografija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proofErr w:type="spellStart"/>
            <w:r>
              <w:t>IzziRokus</w:t>
            </w:r>
            <w:proofErr w:type="spellEnd"/>
            <w:r>
              <w:t xml:space="preserve"> POTUJEM V PRETEKLOST 6, interaktivno gradivo, založba ROKUS-KLETT, količina: 1, EAN: 3831075930186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Zgodovina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A. Pesek: GLASBA DANES IN NEKOČ 6, samostojni delovni zvezek, založba ROKUS-KLETT, količina: 1, EAN: 9789612921156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Glasbena umetnost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Slovenščina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Zgodovina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Naravoslovje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7"/>
        <w:gridCol w:w="2851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slovenščino, založba ROKUS-KLETT, količina: 1, EAN: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Slovenščina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količina: 1, EAN: 9789610144656, 9789610144663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Matematika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3, 4. IZDAJA, učbenik za angleščino, založba MKT, količina: 1, EAN: 9780194764575   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Angleščina  </w:t>
            </w:r>
            <w:r w:rsidRPr="004C607A">
              <w:rPr>
                <w:color w:val="C00000"/>
              </w:rPr>
              <w:t>KUPIJO STARŠI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delovni zvezek za angleščino, založba MKT, količina: 1, EAN: 9780194765022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Angleščina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J. Razpotnik, D. Snoj: RAZISKUJEM PRETEKLOST 7, delovni zvezek za zgodovino, založba ROKUS-KLETT, količina: 1, EAN: 9789612099091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Zgodovina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56"/>
        <w:gridCol w:w="2842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9789612920012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Nemščina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5"/>
        <w:gridCol w:w="2853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berilo, založba ROKUS-KLETT, količina: 1, EAN: 9789612710156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Slovenščina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J. Senegačnik: GEOGRAFIJA EVROPE IN AZIJE, učbenik za geografijo v 7. razredu, založba MODRIJAN, količina: 1,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Geografija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Zgodovina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Domovinska in državljanska kultura in etika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Naravoslovje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56"/>
        <w:gridCol w:w="2842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Nemščina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7"/>
        <w:gridCol w:w="2851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slovenščino, založba ROKUS-KLETT, količina: 1, EAN: 9789612717124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Slovenščina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dela, založba MKZ, količina: 1, EAN: 9789610150237, 9789610150244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Matematika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učbenik za angleščino, založba MKT, količina: 1, EAN: 9780194764582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Angleščina  </w:t>
            </w:r>
            <w:r w:rsidRPr="004C607A">
              <w:rPr>
                <w:color w:val="C00000"/>
              </w:rPr>
              <w:t>KUPIJO STARŠI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angleščino, založba MKT, količina: 1, EAN: 9780194765039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Angleščina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J. Razpotnik, D. Snoj: RAZISKUJEM PRETEKLOST 8, delovni zvezek za zgodovino, založba ROKUS-KLETT, količina: 1, EAN: 9789612710101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Zgodovina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Kemija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56"/>
        <w:gridCol w:w="2842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Nemščina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5"/>
        <w:gridCol w:w="2853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Slovenščina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Geografija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Zgodovina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Domovinska in državljanska kultura in etika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M. Kreft, M. Stojan Dolar, D. Fon: ČLOVEŠKO TELO, učbenik za biologijo v 8. razredu, založba ROKUS-KLETT, količina: 1, EAN: 9789612718657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Biologija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FIZIKA+ 8, učbenik, založba ROKUS-KLETT, količina: 1, EAN: 9789612716158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Fizika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Kemija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lastRenderedPageBreak/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56"/>
        <w:gridCol w:w="2842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Nemščina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54"/>
        <w:gridCol w:w="2844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slovenščino, založba ROKUS-KLETT, količina: 1, EAN: 9789612717933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Slovenščina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9, samostojni delovni zvezek, 2 dela, založba MKZ, količina: 1, EAN: 9789610153412, 9789610153429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Matematika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4. IZDAJA, učbenik za angleščino, založba MKT, količina: 1, EAN: 9780194764599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Angleščina   </w:t>
            </w:r>
            <w:r w:rsidRPr="004C607A">
              <w:rPr>
                <w:color w:val="C00000"/>
              </w:rPr>
              <w:t>KUPIJO STARŠI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4. IZDAJA, delovni zvezek za angleščino, založba MKT, količina: 1, EAN: 9780194765046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Angleščina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J. Razpotnik, D. Snoj: RAZISKUJEM PRETEKLOST 9, delovni zvezek za zgodovino, založba ROKUS-KLETT, količina: 1, EAN: 9789612713003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Zgodovina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Kemija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56"/>
        <w:gridCol w:w="2842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delovni zvezek za nemščino, založba ROKUS-KLETT, količina: 1, EAN: 9789612719203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Nemščina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54"/>
        <w:gridCol w:w="2844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Slovenščina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Geografija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Zgodovina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1, EAN: 9789612718640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Biologija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FIZIKA+ 9, učbenik, založba ROKUS-KLETT, količina: 1, EAN: 9789612716431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Fizika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Kemija</w:t>
            </w:r>
          </w:p>
        </w:tc>
      </w:tr>
    </w:tbl>
    <w:p w:rsidR="00E02AFC" w:rsidRDefault="00E02AFC" w:rsidP="00E02AFC">
      <w:pPr>
        <w:pStyle w:val="pnormal"/>
      </w:pPr>
    </w:p>
    <w:p w:rsidR="00E02AFC" w:rsidRDefault="00E02AFC" w:rsidP="00E02AFC">
      <w:pPr>
        <w:pStyle w:val="pnormal"/>
      </w:pPr>
    </w:p>
    <w:p w:rsidR="00E02AFC" w:rsidRDefault="00E02AFC" w:rsidP="00E02AFC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56"/>
        <w:gridCol w:w="2842"/>
      </w:tblGrid>
      <w:tr w:rsidR="00E02AFC" w:rsidTr="00523E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2AFC" w:rsidRDefault="00E02AFC" w:rsidP="00523E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02AFC" w:rsidTr="00523E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1, EAN: 9789612719197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2AFC" w:rsidRDefault="00E02AFC" w:rsidP="00523E31">
            <w:pPr>
              <w:pStyle w:val="pnormal"/>
            </w:pPr>
            <w:r>
              <w:t>Nemščina</w:t>
            </w:r>
          </w:p>
        </w:tc>
      </w:tr>
    </w:tbl>
    <w:p w:rsidR="00E02AFC" w:rsidRDefault="00E02AFC" w:rsidP="00E02AFC"/>
    <w:p w:rsidR="00521B1F" w:rsidRDefault="00521B1F"/>
    <w:p w:rsidR="00616524" w:rsidRDefault="00616524" w:rsidP="00D939CE">
      <w:pPr>
        <w:jc w:val="both"/>
      </w:pPr>
    </w:p>
    <w:p w:rsidR="004D089F" w:rsidRDefault="004D089F"/>
    <w:p w:rsidR="004D089F" w:rsidRDefault="004D089F" w:rsidP="004D089F">
      <w:pPr>
        <w:tabs>
          <w:tab w:val="left" w:pos="3810"/>
        </w:tabs>
      </w:pPr>
      <w:r>
        <w:tab/>
      </w:r>
    </w:p>
    <w:p w:rsidR="00FD1A77" w:rsidRPr="00E02AFC" w:rsidRDefault="00E02AFC">
      <w:pPr>
        <w:rPr>
          <w:rFonts w:ascii="Arial" w:hAnsi="Arial" w:cs="Arial"/>
          <w:sz w:val="20"/>
          <w:szCs w:val="20"/>
        </w:rPr>
      </w:pPr>
      <w:r w:rsidRPr="00E02AFC">
        <w:rPr>
          <w:rFonts w:ascii="Arial" w:hAnsi="Arial" w:cs="Arial"/>
          <w:sz w:val="20"/>
          <w:szCs w:val="20"/>
        </w:rPr>
        <w:t>Stopiče, 1. 6. 2022</w:t>
      </w:r>
    </w:p>
    <w:p w:rsidR="00E02AFC" w:rsidRPr="00E02AFC" w:rsidRDefault="00E02AFC" w:rsidP="00E02AFC">
      <w:pPr>
        <w:jc w:val="right"/>
        <w:rPr>
          <w:rFonts w:ascii="Arial" w:hAnsi="Arial" w:cs="Arial"/>
          <w:sz w:val="20"/>
          <w:szCs w:val="20"/>
        </w:rPr>
      </w:pPr>
      <w:r w:rsidRPr="00E02AFC">
        <w:rPr>
          <w:rFonts w:ascii="Arial" w:hAnsi="Arial" w:cs="Arial"/>
          <w:sz w:val="20"/>
          <w:szCs w:val="20"/>
        </w:rPr>
        <w:t xml:space="preserve">                  ravnateljica: mag. Mateja Andrejčič</w:t>
      </w:r>
    </w:p>
    <w:p w:rsidR="00E02AFC" w:rsidRDefault="00E02AFC"/>
    <w:p w:rsidR="00E02AFC" w:rsidRDefault="00E02AFC"/>
    <w:p w:rsidR="00E02AFC" w:rsidRDefault="00E02AFC"/>
    <w:sectPr w:rsidR="00E02AFC" w:rsidSect="005F3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D70" w:rsidRDefault="000A5D70">
      <w:r>
        <w:separator/>
      </w:r>
    </w:p>
  </w:endnote>
  <w:endnote w:type="continuationSeparator" w:id="0">
    <w:p w:rsidR="000A5D70" w:rsidRDefault="000A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76" w:rsidRDefault="00F612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76" w:rsidRDefault="00F6127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76" w:rsidRDefault="00F612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D70" w:rsidRDefault="000A5D70">
      <w:r>
        <w:separator/>
      </w:r>
    </w:p>
  </w:footnote>
  <w:footnote w:type="continuationSeparator" w:id="0">
    <w:p w:rsidR="000A5D70" w:rsidRDefault="000A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76" w:rsidRDefault="00F6127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76" w:rsidRDefault="00F6127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Layout w:type="fixed"/>
      <w:tblLook w:val="01E0" w:firstRow="1" w:lastRow="1" w:firstColumn="1" w:lastColumn="1" w:noHBand="0" w:noVBand="0"/>
    </w:tblPr>
    <w:tblGrid>
      <w:gridCol w:w="3119"/>
      <w:gridCol w:w="3544"/>
      <w:gridCol w:w="3260"/>
    </w:tblGrid>
    <w:tr w:rsidR="00616524" w:rsidRPr="00521B1F" w:rsidTr="005110C0">
      <w:trPr>
        <w:trHeight w:val="1134"/>
      </w:trPr>
      <w:tc>
        <w:tcPr>
          <w:tcW w:w="3119" w:type="dxa"/>
          <w:vAlign w:val="center"/>
        </w:tcPr>
        <w:p w:rsidR="00616524" w:rsidRPr="00521B1F" w:rsidRDefault="00287899" w:rsidP="00F447E2">
          <w:pPr>
            <w:pStyle w:val="Glava"/>
            <w:rPr>
              <w:sz w:val="18"/>
            </w:rPr>
          </w:pPr>
          <w:r w:rsidRPr="00616524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1ADE6A15" wp14:editId="6198764D">
                <wp:simplePos x="0" y="0"/>
                <wp:positionH relativeFrom="margin">
                  <wp:posOffset>1207770</wp:posOffset>
                </wp:positionH>
                <wp:positionV relativeFrom="margin">
                  <wp:posOffset>162560</wp:posOffset>
                </wp:positionV>
                <wp:extent cx="640715" cy="719455"/>
                <wp:effectExtent l="0" t="0" r="6985" b="4445"/>
                <wp:wrapSquare wrapText="bothSides"/>
                <wp:docPr id="5" name="Slika 5" descr="D:\Downloads\Cert znak SIQ KzP-04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wnloads\Cert znak SIQ KzP-04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</w:rPr>
            <w:drawing>
              <wp:anchor distT="0" distB="0" distL="114300" distR="114300" simplePos="0" relativeHeight="251662336" behindDoc="0" locked="0" layoutInCell="1" allowOverlap="1" wp14:anchorId="7367C2A3" wp14:editId="6EA2E491">
                <wp:simplePos x="0" y="0"/>
                <wp:positionH relativeFrom="margin">
                  <wp:posOffset>-31115</wp:posOffset>
                </wp:positionH>
                <wp:positionV relativeFrom="margin">
                  <wp:posOffset>170180</wp:posOffset>
                </wp:positionV>
                <wp:extent cx="1000760" cy="719455"/>
                <wp:effectExtent l="0" t="0" r="8890" b="4445"/>
                <wp:wrapSquare wrapText="bothSides"/>
                <wp:docPr id="1" name="Slika 1" descr="logotip_stop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logotip_stopi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:rsidR="00616524" w:rsidRDefault="00616524" w:rsidP="005F3B87">
          <w:pPr>
            <w:pStyle w:val="Glava"/>
            <w:jc w:val="center"/>
            <w:rPr>
              <w:rFonts w:asciiTheme="minorHAnsi" w:hAnsiTheme="minorHAnsi" w:cs="Tahoma"/>
              <w:sz w:val="22"/>
              <w:szCs w:val="22"/>
            </w:rPr>
          </w:pPr>
        </w:p>
        <w:p w:rsidR="00D939CE" w:rsidRDefault="00D939CE" w:rsidP="005F3B87">
          <w:pPr>
            <w:pStyle w:val="Glava"/>
            <w:jc w:val="center"/>
            <w:rPr>
              <w:rFonts w:asciiTheme="minorHAnsi" w:hAnsiTheme="minorHAnsi" w:cs="Tahoma"/>
              <w:sz w:val="22"/>
              <w:szCs w:val="22"/>
            </w:rPr>
          </w:pPr>
        </w:p>
        <w:p w:rsidR="00616524" w:rsidRPr="00F8154B" w:rsidRDefault="00616524" w:rsidP="005F3B87">
          <w:pPr>
            <w:pStyle w:val="Glava"/>
            <w:jc w:val="center"/>
            <w:rPr>
              <w:rFonts w:asciiTheme="minorHAnsi" w:hAnsiTheme="minorHAnsi" w:cs="Tahoma"/>
              <w:caps/>
              <w:sz w:val="22"/>
              <w:szCs w:val="22"/>
            </w:rPr>
          </w:pPr>
          <w:r w:rsidRPr="00F8154B">
            <w:rPr>
              <w:rFonts w:asciiTheme="minorHAnsi" w:hAnsiTheme="minorHAnsi" w:cs="Tahoma"/>
              <w:caps/>
              <w:sz w:val="22"/>
              <w:szCs w:val="22"/>
            </w:rPr>
            <w:t>Osnovna šola Stopiče</w:t>
          </w:r>
        </w:p>
        <w:p w:rsidR="00616524" w:rsidRPr="00616524" w:rsidRDefault="00616524" w:rsidP="005F3B87">
          <w:pPr>
            <w:pStyle w:val="Glava"/>
            <w:jc w:val="center"/>
            <w:rPr>
              <w:rFonts w:asciiTheme="minorHAnsi" w:hAnsiTheme="minorHAnsi" w:cs="Tahoma"/>
              <w:sz w:val="22"/>
              <w:szCs w:val="22"/>
            </w:rPr>
          </w:pPr>
          <w:r w:rsidRPr="00616524">
            <w:rPr>
              <w:rFonts w:asciiTheme="minorHAnsi" w:hAnsiTheme="minorHAnsi" w:cs="Tahoma"/>
              <w:sz w:val="22"/>
              <w:szCs w:val="22"/>
            </w:rPr>
            <w:t>Stopiče 37, 8322 Stopiče</w:t>
          </w:r>
        </w:p>
        <w:p w:rsidR="00616524" w:rsidRPr="00F8154B" w:rsidRDefault="00616524" w:rsidP="005F3B87">
          <w:pPr>
            <w:pStyle w:val="Glava"/>
            <w:jc w:val="center"/>
            <w:rPr>
              <w:rFonts w:asciiTheme="minorHAnsi" w:hAnsiTheme="minorHAnsi" w:cs="Tahoma"/>
              <w:sz w:val="20"/>
              <w:szCs w:val="22"/>
            </w:rPr>
          </w:pPr>
          <w:r w:rsidRPr="00F8154B">
            <w:rPr>
              <w:rFonts w:asciiTheme="minorHAnsi" w:hAnsiTheme="minorHAnsi" w:cs="Tahoma"/>
              <w:sz w:val="20"/>
              <w:szCs w:val="22"/>
            </w:rPr>
            <w:t>tel.: 07/30 80 900, faks: 07/30 80 913</w:t>
          </w:r>
        </w:p>
        <w:p w:rsidR="00616524" w:rsidRPr="00F8154B" w:rsidRDefault="00F61276" w:rsidP="005F3B87">
          <w:pPr>
            <w:pStyle w:val="Glava"/>
            <w:jc w:val="center"/>
            <w:rPr>
              <w:rFonts w:asciiTheme="minorHAnsi" w:hAnsiTheme="minorHAnsi" w:cs="Tahoma"/>
              <w:sz w:val="20"/>
              <w:szCs w:val="22"/>
            </w:rPr>
          </w:pPr>
          <w:r>
            <w:rPr>
              <w:rFonts w:asciiTheme="minorHAnsi" w:hAnsiTheme="minorHAnsi" w:cs="Tahoma"/>
              <w:sz w:val="20"/>
              <w:szCs w:val="22"/>
            </w:rPr>
            <w:t>e-</w:t>
          </w:r>
          <w:r w:rsidR="00616524" w:rsidRPr="00F8154B">
            <w:rPr>
              <w:rFonts w:asciiTheme="minorHAnsi" w:hAnsiTheme="minorHAnsi" w:cs="Tahoma"/>
              <w:sz w:val="20"/>
              <w:szCs w:val="22"/>
            </w:rPr>
            <w:t xml:space="preserve">naslov: </w:t>
          </w:r>
          <w:r w:rsidR="00F8154B" w:rsidRPr="00F8154B">
            <w:rPr>
              <w:rFonts w:asciiTheme="minorHAnsi" w:hAnsiTheme="minorHAnsi" w:cs="Tahoma"/>
              <w:sz w:val="20"/>
              <w:szCs w:val="22"/>
            </w:rPr>
            <w:t>info@osstopice.si</w:t>
          </w:r>
        </w:p>
        <w:p w:rsidR="00616524" w:rsidRPr="00616524" w:rsidRDefault="00616524" w:rsidP="00687D58">
          <w:pPr>
            <w:pStyle w:val="Glava"/>
            <w:jc w:val="center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:rsidR="00616524" w:rsidRPr="00521B1F" w:rsidRDefault="00197BE3" w:rsidP="00197BE3">
          <w:pPr>
            <w:pStyle w:val="Glava"/>
            <w:jc w:val="center"/>
            <w:rPr>
              <w:sz w:val="18"/>
            </w:rPr>
          </w:pPr>
          <w:r>
            <w:rPr>
              <w:rFonts w:ascii="Tahoma" w:hAnsi="Tahoma" w:cs="Tahoma"/>
              <w:noProof/>
              <w:szCs w:val="36"/>
            </w:rPr>
            <w:drawing>
              <wp:anchor distT="0" distB="0" distL="114300" distR="114300" simplePos="0" relativeHeight="251652096" behindDoc="0" locked="0" layoutInCell="1" allowOverlap="1" wp14:anchorId="43DA77B2" wp14:editId="2F2ECF37">
                <wp:simplePos x="0" y="0"/>
                <wp:positionH relativeFrom="column">
                  <wp:posOffset>255905</wp:posOffset>
                </wp:positionH>
                <wp:positionV relativeFrom="paragraph">
                  <wp:posOffset>-28575</wp:posOffset>
                </wp:positionV>
                <wp:extent cx="722630" cy="539750"/>
                <wp:effectExtent l="0" t="0" r="1270" b="0"/>
                <wp:wrapNone/>
                <wp:docPr id="3" name="Slika 3" descr="D:\Documents and Settings\Tatjana MARESIČ\Desktop\ekosola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 descr="D:\Documents and Settings\Tatjana MARESIČ\Desktop\ekosolaImage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</w:rPr>
            <w:drawing>
              <wp:anchor distT="0" distB="0" distL="114300" distR="114300" simplePos="0" relativeHeight="251657216" behindDoc="0" locked="0" layoutInCell="1" allowOverlap="1" wp14:anchorId="31D04BDF" wp14:editId="1EFB6A27">
                <wp:simplePos x="0" y="0"/>
                <wp:positionH relativeFrom="column">
                  <wp:posOffset>5080</wp:posOffset>
                </wp:positionH>
                <wp:positionV relativeFrom="paragraph">
                  <wp:posOffset>559435</wp:posOffset>
                </wp:positionV>
                <wp:extent cx="1877060" cy="323850"/>
                <wp:effectExtent l="0" t="0" r="889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06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          </w:t>
          </w:r>
          <w:r>
            <w:object w:dxaOrig="839" w:dyaOrig="8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95pt;height:41.95pt;mso-position-vertical:absolute" fillcolor="window">
                <v:imagedata r:id="rId5" o:title=""/>
              </v:shape>
              <o:OLEObject Type="Embed" ProgID="CorelDRAW.Graphic.6" ShapeID="_x0000_i1025" DrawAspect="Content" ObjectID="_1716100937" r:id="rId6"/>
            </w:object>
          </w:r>
          <w:r w:rsidR="00616524">
            <w:br w:type="textWrapping" w:clear="all"/>
          </w:r>
        </w:p>
      </w:tc>
    </w:tr>
  </w:tbl>
  <w:p w:rsidR="00DC1782" w:rsidRPr="00521B1F" w:rsidRDefault="00DC1782">
    <w:pPr>
      <w:pStyle w:val="Glava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EB"/>
    <w:rsid w:val="0001666E"/>
    <w:rsid w:val="00065A9E"/>
    <w:rsid w:val="000A5D70"/>
    <w:rsid w:val="00177B21"/>
    <w:rsid w:val="001928E3"/>
    <w:rsid w:val="00194090"/>
    <w:rsid w:val="00197BE3"/>
    <w:rsid w:val="001C073F"/>
    <w:rsid w:val="001D68FA"/>
    <w:rsid w:val="001F69CD"/>
    <w:rsid w:val="00233AF4"/>
    <w:rsid w:val="00287899"/>
    <w:rsid w:val="002C2F49"/>
    <w:rsid w:val="0035567B"/>
    <w:rsid w:val="0036156A"/>
    <w:rsid w:val="003E0A6E"/>
    <w:rsid w:val="00487E64"/>
    <w:rsid w:val="004D089F"/>
    <w:rsid w:val="004D0BBE"/>
    <w:rsid w:val="00506298"/>
    <w:rsid w:val="005110C0"/>
    <w:rsid w:val="00521B1F"/>
    <w:rsid w:val="00545681"/>
    <w:rsid w:val="00555A71"/>
    <w:rsid w:val="00577B6A"/>
    <w:rsid w:val="005B701F"/>
    <w:rsid w:val="005C14A6"/>
    <w:rsid w:val="005F3B87"/>
    <w:rsid w:val="00616524"/>
    <w:rsid w:val="006277EB"/>
    <w:rsid w:val="00687D58"/>
    <w:rsid w:val="007102A0"/>
    <w:rsid w:val="0073700F"/>
    <w:rsid w:val="008A2781"/>
    <w:rsid w:val="008E27D1"/>
    <w:rsid w:val="009B72ED"/>
    <w:rsid w:val="009C6906"/>
    <w:rsid w:val="00A06415"/>
    <w:rsid w:val="00A8770D"/>
    <w:rsid w:val="00AB6F16"/>
    <w:rsid w:val="00B40BB6"/>
    <w:rsid w:val="00B74DFC"/>
    <w:rsid w:val="00BC0F6E"/>
    <w:rsid w:val="00C043F4"/>
    <w:rsid w:val="00C7515B"/>
    <w:rsid w:val="00CF6F7F"/>
    <w:rsid w:val="00D2725A"/>
    <w:rsid w:val="00D939CE"/>
    <w:rsid w:val="00DC1782"/>
    <w:rsid w:val="00DD4C12"/>
    <w:rsid w:val="00DE3B52"/>
    <w:rsid w:val="00E02AFC"/>
    <w:rsid w:val="00EC1F84"/>
    <w:rsid w:val="00F447E2"/>
    <w:rsid w:val="00F51815"/>
    <w:rsid w:val="00F61276"/>
    <w:rsid w:val="00F8154B"/>
    <w:rsid w:val="00F979A2"/>
    <w:rsid w:val="00FA3C08"/>
    <w:rsid w:val="00FD1A77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A2F5C"/>
  <w15:docId w15:val="{1FFEB51C-277E-42B5-86C3-C575C42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D1A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D1A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FD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1F69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F69C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AB6F16"/>
    <w:rPr>
      <w:color w:val="0000FF" w:themeColor="hyperlink"/>
      <w:u w:val="single"/>
    </w:rPr>
  </w:style>
  <w:style w:type="character" w:customStyle="1" w:styleId="fnaslov">
    <w:name w:val="f_naslov"/>
    <w:rsid w:val="00E02AFC"/>
    <w:rPr>
      <w:b/>
      <w:sz w:val="28"/>
      <w:szCs w:val="28"/>
    </w:rPr>
  </w:style>
  <w:style w:type="paragraph" w:customStyle="1" w:styleId="pnaslov">
    <w:name w:val="p_naslov"/>
    <w:basedOn w:val="Navaden"/>
    <w:rsid w:val="00E02AFC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E02AFC"/>
    <w:rPr>
      <w:b/>
      <w:sz w:val="24"/>
      <w:szCs w:val="24"/>
    </w:rPr>
  </w:style>
  <w:style w:type="paragraph" w:customStyle="1" w:styleId="ppodnaslov">
    <w:name w:val="p_podnaslov"/>
    <w:basedOn w:val="Navaden"/>
    <w:rsid w:val="00E02AFC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E02AFC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E02AFC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grad1\AppData\Local\Temp\dopis_2016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0CF944-438C-43AE-9535-0DAEE3DE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dopis_2016</Template>
  <TotalTime>3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Podgrad1</dc:creator>
  <cp:lastModifiedBy>Jelka Močnik</cp:lastModifiedBy>
  <cp:revision>4</cp:revision>
  <cp:lastPrinted>2016-05-09T06:05:00Z</cp:lastPrinted>
  <dcterms:created xsi:type="dcterms:W3CDTF">2022-06-07T07:39:00Z</dcterms:created>
  <dcterms:modified xsi:type="dcterms:W3CDTF">2022-06-07T07:56:00Z</dcterms:modified>
</cp:coreProperties>
</file>